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41" w:rsidRDefault="00CD5241" w:rsidP="00937E35">
      <w:pPr>
        <w:ind w:right="-28"/>
      </w:pPr>
      <w:r w:rsidRPr="00596B5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UP82009petit" style="width:87.75pt;height:48.75pt;visibility:visible">
            <v:imagedata r:id="rId5" o:title=""/>
          </v:shape>
        </w:pict>
      </w:r>
      <w:r>
        <w:t xml:space="preserve">                                          </w:t>
      </w:r>
    </w:p>
    <w:p w:rsidR="00CD5241" w:rsidRPr="00460B90" w:rsidRDefault="00CD5241" w:rsidP="00937E35">
      <w:pPr>
        <w:ind w:right="-28"/>
        <w:jc w:val="right"/>
        <w:rPr>
          <w:rFonts w:ascii="Times New Roman" w:hAnsi="Times New Roman"/>
          <w:b/>
          <w:color w:val="000000"/>
          <w:szCs w:val="24"/>
        </w:rPr>
      </w:pPr>
      <w:bookmarkStart w:id="0" w:name="_GoBack"/>
      <w:r w:rsidRPr="00460B90">
        <w:rPr>
          <w:rFonts w:ascii="Times New Roman" w:hAnsi="Times New Roman"/>
          <w:b/>
          <w:color w:val="000000"/>
          <w:szCs w:val="24"/>
        </w:rPr>
        <w:t>Année 2014</w:t>
      </w:r>
    </w:p>
    <w:bookmarkEnd w:id="0"/>
    <w:p w:rsidR="00CD5241" w:rsidRDefault="00CD5241" w:rsidP="0093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43"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CD5241" w:rsidRDefault="00CD5241" w:rsidP="0093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43" w:firstLine="720"/>
        <w:jc w:val="center"/>
        <w:rPr>
          <w:rFonts w:ascii="Times New Roman" w:hAnsi="Times New Roman"/>
          <w:b/>
          <w:sz w:val="22"/>
          <w:szCs w:val="22"/>
        </w:rPr>
      </w:pPr>
      <w:r w:rsidRPr="00F46BD5">
        <w:rPr>
          <w:rFonts w:ascii="Times New Roman" w:hAnsi="Times New Roman"/>
          <w:b/>
          <w:sz w:val="22"/>
          <w:szCs w:val="22"/>
        </w:rPr>
        <w:t xml:space="preserve">ELECTIONS </w:t>
      </w:r>
      <w:r>
        <w:rPr>
          <w:rFonts w:ascii="Times New Roman" w:hAnsi="Times New Roman"/>
          <w:b/>
          <w:sz w:val="22"/>
          <w:szCs w:val="22"/>
        </w:rPr>
        <w:t xml:space="preserve">AU </w:t>
      </w:r>
      <w:r w:rsidRPr="00F46BD5">
        <w:rPr>
          <w:rFonts w:ascii="Times New Roman" w:hAnsi="Times New Roman"/>
          <w:b/>
          <w:sz w:val="22"/>
          <w:szCs w:val="22"/>
        </w:rPr>
        <w:t xml:space="preserve">CONSEIL DE </w:t>
      </w:r>
      <w:r>
        <w:rPr>
          <w:rFonts w:ascii="Times New Roman" w:hAnsi="Times New Roman"/>
          <w:b/>
          <w:sz w:val="22"/>
          <w:szCs w:val="22"/>
        </w:rPr>
        <w:t>L’UFR DE PSYCHOLOGIE</w:t>
      </w:r>
    </w:p>
    <w:p w:rsidR="00CD5241" w:rsidRPr="00F46BD5" w:rsidRDefault="00CD5241" w:rsidP="0093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43"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CD5241" w:rsidRPr="00F45A13" w:rsidRDefault="00CD5241" w:rsidP="00937E35">
      <w:pPr>
        <w:ind w:right="43" w:firstLine="720"/>
        <w:jc w:val="center"/>
        <w:rPr>
          <w:rFonts w:ascii="Times New Roman" w:hAnsi="Times New Roman"/>
          <w:b/>
          <w:i/>
          <w:sz w:val="20"/>
        </w:rPr>
      </w:pPr>
    </w:p>
    <w:p w:rsidR="00CD5241" w:rsidRPr="00C6093D" w:rsidRDefault="00CD5241" w:rsidP="00937E35">
      <w:pPr>
        <w:ind w:right="43" w:firstLine="720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C6093D">
        <w:rPr>
          <w:rFonts w:ascii="Times New Roman" w:hAnsi="Times New Roman"/>
          <w:i/>
          <w:sz w:val="32"/>
          <w:szCs w:val="32"/>
          <w:u w:val="single"/>
        </w:rPr>
        <w:t>Scrutin du 9 décembre 2014</w:t>
      </w:r>
    </w:p>
    <w:p w:rsidR="00CD5241" w:rsidRPr="00C6093D" w:rsidRDefault="00CD5241" w:rsidP="00937E35">
      <w:pPr>
        <w:ind w:right="43" w:firstLine="7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D5241" w:rsidRPr="00C6093D" w:rsidRDefault="00CD5241" w:rsidP="00937E35">
      <w:pPr>
        <w:ind w:right="43" w:firstLine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C6093D">
        <w:rPr>
          <w:rFonts w:ascii="Times New Roman" w:hAnsi="Times New Roman"/>
          <w:b/>
          <w:i/>
          <w:sz w:val="32"/>
          <w:szCs w:val="32"/>
        </w:rPr>
        <w:t xml:space="preserve">PROCURATION </w:t>
      </w:r>
      <w:r>
        <w:rPr>
          <w:rFonts w:ascii="Times New Roman" w:hAnsi="Times New Roman"/>
          <w:b/>
          <w:i/>
          <w:sz w:val="32"/>
          <w:szCs w:val="32"/>
        </w:rPr>
        <w:t>PERSONNELS</w:t>
      </w:r>
    </w:p>
    <w:p w:rsidR="00CD5241" w:rsidRPr="00C6093D" w:rsidRDefault="00CD5241" w:rsidP="00937E35">
      <w:pPr>
        <w:ind w:right="43" w:firstLine="720"/>
        <w:jc w:val="center"/>
        <w:rPr>
          <w:rFonts w:ascii="Times New Roman" w:hAnsi="Times New Roman"/>
          <w:sz w:val="10"/>
          <w:szCs w:val="10"/>
        </w:rPr>
      </w:pPr>
    </w:p>
    <w:p w:rsidR="00CD5241" w:rsidRPr="00C6093D" w:rsidRDefault="00CD5241" w:rsidP="00937E35">
      <w:pPr>
        <w:rPr>
          <w:rFonts w:ascii="Times New Roman" w:hAnsi="Times New Roman"/>
        </w:rPr>
      </w:pPr>
    </w:p>
    <w:p w:rsidR="00CD5241" w:rsidRPr="00C6093D" w:rsidRDefault="00CD5241" w:rsidP="00937E35">
      <w:pPr>
        <w:rPr>
          <w:rFonts w:ascii="Times New Roman" w:hAnsi="Times New Roman"/>
          <w:b/>
          <w:sz w:val="22"/>
          <w:szCs w:val="22"/>
        </w:rPr>
      </w:pPr>
      <w:r w:rsidRPr="00C6093D">
        <w:rPr>
          <w:rFonts w:ascii="Times New Roman" w:hAnsi="Times New Roman"/>
          <w:b/>
          <w:sz w:val="22"/>
          <w:szCs w:val="22"/>
        </w:rPr>
        <w:t>Nom du mandant :……………………….</w:t>
      </w: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Prénom :…………………………..</w:t>
      </w: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Inscrit sur la liste électorale du collège :</w:t>
      </w:r>
      <w:r w:rsidRPr="00C6093D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…………………………</w:t>
      </w: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</w:p>
    <w:p w:rsidR="00CD5241" w:rsidRPr="00C6093D" w:rsidRDefault="00CD5241" w:rsidP="00937E35">
      <w:pPr>
        <w:jc w:val="center"/>
        <w:rPr>
          <w:rFonts w:ascii="Times New Roman" w:hAnsi="Times New Roman"/>
          <w:b/>
          <w:sz w:val="22"/>
          <w:szCs w:val="22"/>
        </w:rPr>
      </w:pPr>
      <w:r w:rsidRPr="00C6093D">
        <w:rPr>
          <w:rFonts w:ascii="Times New Roman" w:hAnsi="Times New Roman"/>
          <w:b/>
          <w:sz w:val="22"/>
          <w:szCs w:val="22"/>
        </w:rPr>
        <w:t>Donne procuration à</w:t>
      </w:r>
    </w:p>
    <w:p w:rsidR="00CD5241" w:rsidRPr="00C6093D" w:rsidRDefault="00CD5241" w:rsidP="00937E35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5241" w:rsidRPr="00C6093D" w:rsidRDefault="00CD5241" w:rsidP="00937E35">
      <w:pPr>
        <w:rPr>
          <w:rFonts w:ascii="Times New Roman" w:hAnsi="Times New Roman"/>
          <w:b/>
          <w:sz w:val="22"/>
          <w:szCs w:val="22"/>
        </w:rPr>
      </w:pPr>
    </w:p>
    <w:p w:rsidR="00CD5241" w:rsidRPr="00C6093D" w:rsidRDefault="00CD5241" w:rsidP="00937E35">
      <w:pPr>
        <w:rPr>
          <w:rFonts w:ascii="Times New Roman" w:hAnsi="Times New Roman"/>
          <w:b/>
          <w:sz w:val="22"/>
          <w:szCs w:val="22"/>
        </w:rPr>
      </w:pPr>
      <w:r w:rsidRPr="00C6093D">
        <w:rPr>
          <w:rFonts w:ascii="Times New Roman" w:hAnsi="Times New Roman"/>
          <w:b/>
          <w:sz w:val="22"/>
          <w:szCs w:val="22"/>
        </w:rPr>
        <w:t>Nom du mandataire :………………………</w:t>
      </w:r>
    </w:p>
    <w:p w:rsidR="00CD5241" w:rsidRPr="00C6093D" w:rsidRDefault="00CD5241" w:rsidP="00937E35">
      <w:pPr>
        <w:rPr>
          <w:rFonts w:ascii="Times New Roman" w:hAnsi="Times New Roman"/>
          <w:b/>
          <w:sz w:val="22"/>
          <w:szCs w:val="22"/>
        </w:rPr>
      </w:pP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Prénom :…………………………….</w:t>
      </w: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Pour les éléctions au consil de l’UFR</w:t>
      </w:r>
      <w:r>
        <w:rPr>
          <w:rFonts w:ascii="Times New Roman" w:hAnsi="Times New Roman"/>
          <w:sz w:val="22"/>
          <w:szCs w:val="22"/>
        </w:rPr>
        <w:t xml:space="preserve"> de Psychologie</w:t>
      </w: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</w:p>
    <w:p w:rsidR="00CD5241" w:rsidRPr="00C6093D" w:rsidRDefault="00CD5241" w:rsidP="00937E35">
      <w:pPr>
        <w:ind w:left="4956" w:firstLine="708"/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 xml:space="preserve">Fait le </w:t>
      </w: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</w:p>
    <w:p w:rsidR="00CD5241" w:rsidRPr="00C6093D" w:rsidRDefault="00CD5241" w:rsidP="00937E35">
      <w:pPr>
        <w:ind w:left="5664"/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A</w:t>
      </w:r>
    </w:p>
    <w:p w:rsidR="00CD5241" w:rsidRPr="00C6093D" w:rsidRDefault="00CD5241" w:rsidP="00937E35">
      <w:pPr>
        <w:rPr>
          <w:rFonts w:ascii="Times New Roman" w:hAnsi="Times New Roman"/>
          <w:sz w:val="22"/>
          <w:szCs w:val="22"/>
        </w:rPr>
      </w:pPr>
    </w:p>
    <w:p w:rsidR="00CD5241" w:rsidRPr="00C6093D" w:rsidRDefault="00CD5241" w:rsidP="00937E35">
      <w:pPr>
        <w:ind w:left="4956" w:firstLine="708"/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Signature</w:t>
      </w:r>
    </w:p>
    <w:p w:rsidR="00CD5241" w:rsidRDefault="00CD5241" w:rsidP="00937E35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D5241" w:rsidRDefault="00CD5241" w:rsidP="00937E35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D5241" w:rsidRDefault="00CD5241" w:rsidP="00937E35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D5241" w:rsidRPr="00C6093D" w:rsidRDefault="00CD5241" w:rsidP="00937E35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D5241" w:rsidRPr="00C6093D" w:rsidRDefault="00CD5241" w:rsidP="00937E35">
      <w:pPr>
        <w:rPr>
          <w:rFonts w:ascii="Times New Roman" w:hAnsi="Times New Roman"/>
          <w:b/>
          <w:i/>
          <w:sz w:val="20"/>
          <w:u w:val="single"/>
        </w:rPr>
      </w:pPr>
      <w:r w:rsidRPr="00C6093D">
        <w:rPr>
          <w:rFonts w:ascii="Times New Roman" w:hAnsi="Times New Roman"/>
          <w:b/>
          <w:i/>
          <w:sz w:val="20"/>
          <w:u w:val="single"/>
        </w:rPr>
        <w:t>Remarques importantes :</w:t>
      </w:r>
    </w:p>
    <w:p w:rsidR="00CD5241" w:rsidRPr="00937E35" w:rsidRDefault="00CD5241" w:rsidP="00937E35">
      <w:pPr>
        <w:rPr>
          <w:rFonts w:ascii="Times New Roman" w:hAnsi="Times New Roman"/>
          <w:i/>
          <w:sz w:val="20"/>
        </w:rPr>
      </w:pPr>
    </w:p>
    <w:p w:rsidR="00CD5241" w:rsidRPr="00937E35" w:rsidRDefault="00CD5241" w:rsidP="00937E35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937E35">
        <w:rPr>
          <w:rFonts w:ascii="Times New Roman" w:hAnsi="Times New Roman"/>
          <w:b/>
          <w:i/>
          <w:sz w:val="20"/>
        </w:rPr>
        <w:t>Le mandataire doit être inscrit sur la même liste électorale que le mandant.</w:t>
      </w:r>
    </w:p>
    <w:p w:rsidR="00CD5241" w:rsidRPr="00937E35" w:rsidRDefault="00CD5241" w:rsidP="00937E35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937E35">
        <w:rPr>
          <w:rFonts w:ascii="Times New Roman" w:hAnsi="Times New Roman"/>
          <w:b/>
          <w:i/>
          <w:sz w:val="20"/>
        </w:rPr>
        <w:t>Nul ne peut être porteur de plus de deux mandats</w:t>
      </w:r>
    </w:p>
    <w:p w:rsidR="00CD5241" w:rsidRPr="00C6093D" w:rsidRDefault="00CD5241" w:rsidP="00937E35">
      <w:pPr>
        <w:rPr>
          <w:rFonts w:ascii="Times New Roman" w:hAnsi="Times New Roman"/>
          <w:sz w:val="20"/>
        </w:rPr>
      </w:pPr>
    </w:p>
    <w:p w:rsidR="00CD5241" w:rsidRPr="00C6093D" w:rsidRDefault="00CD5241" w:rsidP="00937E35">
      <w:pPr>
        <w:rPr>
          <w:rFonts w:ascii="Times New Roman" w:hAnsi="Times New Roman"/>
          <w:b/>
          <w:i/>
          <w:sz w:val="20"/>
          <w:u w:val="single"/>
        </w:rPr>
      </w:pPr>
      <w:r w:rsidRPr="00C6093D">
        <w:rPr>
          <w:rFonts w:ascii="Times New Roman" w:hAnsi="Times New Roman"/>
          <w:b/>
          <w:i/>
          <w:sz w:val="20"/>
          <w:u w:val="single"/>
        </w:rPr>
        <w:t>Pièces à joindre :</w:t>
      </w:r>
    </w:p>
    <w:p w:rsidR="00CD5241" w:rsidRPr="00C6093D" w:rsidRDefault="00CD5241" w:rsidP="00937E35">
      <w:pPr>
        <w:rPr>
          <w:rFonts w:ascii="Times New Roman" w:hAnsi="Times New Roman"/>
          <w:b/>
          <w:i/>
          <w:sz w:val="20"/>
        </w:rPr>
      </w:pPr>
    </w:p>
    <w:p w:rsidR="00CD5241" w:rsidRPr="00937E35" w:rsidRDefault="00CD5241" w:rsidP="00937E35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Photocopie d’une j</w:t>
      </w:r>
      <w:r w:rsidRPr="00937E35">
        <w:rPr>
          <w:rFonts w:ascii="Times New Roman" w:hAnsi="Times New Roman"/>
          <w:b/>
          <w:i/>
          <w:sz w:val="20"/>
        </w:rPr>
        <w:t>ustification de la qualité professionnelle (carte professionnelle à obtenir auprès de la DIPEFAS)</w:t>
      </w:r>
    </w:p>
    <w:p w:rsidR="00CD5241" w:rsidRPr="00937E35" w:rsidRDefault="00CD5241" w:rsidP="00937E35">
      <w:pPr>
        <w:ind w:left="360"/>
        <w:rPr>
          <w:rFonts w:ascii="Times New Roman" w:hAnsi="Times New Roman"/>
          <w:b/>
          <w:i/>
          <w:sz w:val="20"/>
        </w:rPr>
      </w:pPr>
      <w:r w:rsidRPr="00937E35">
        <w:rPr>
          <w:rFonts w:ascii="Times New Roman" w:hAnsi="Times New Roman"/>
          <w:b/>
          <w:i/>
          <w:sz w:val="20"/>
        </w:rPr>
        <w:t>Ou</w:t>
      </w:r>
    </w:p>
    <w:p w:rsidR="00CD5241" w:rsidRPr="00937E35" w:rsidRDefault="00CD5241" w:rsidP="00937E35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937E35">
        <w:rPr>
          <w:rFonts w:ascii="Times New Roman" w:hAnsi="Times New Roman"/>
          <w:b/>
          <w:i/>
          <w:sz w:val="20"/>
        </w:rPr>
        <w:t xml:space="preserve">Une </w:t>
      </w:r>
      <w:r>
        <w:rPr>
          <w:rFonts w:ascii="Times New Roman" w:hAnsi="Times New Roman"/>
          <w:b/>
          <w:i/>
          <w:sz w:val="20"/>
        </w:rPr>
        <w:t xml:space="preserve">photocopie de la </w:t>
      </w:r>
      <w:r w:rsidRPr="00937E35">
        <w:rPr>
          <w:rFonts w:ascii="Times New Roman" w:hAnsi="Times New Roman"/>
          <w:b/>
          <w:i/>
          <w:sz w:val="20"/>
        </w:rPr>
        <w:t>pièce d’identité</w:t>
      </w:r>
      <w:r>
        <w:rPr>
          <w:rFonts w:ascii="Times New Roman" w:hAnsi="Times New Roman"/>
          <w:b/>
          <w:i/>
          <w:sz w:val="20"/>
        </w:rPr>
        <w:t xml:space="preserve"> du mandant</w:t>
      </w:r>
    </w:p>
    <w:p w:rsidR="00CD5241" w:rsidRPr="00C6093D" w:rsidRDefault="00CD5241" w:rsidP="00937E35">
      <w:pPr>
        <w:rPr>
          <w:rFonts w:ascii="Times New Roman" w:hAnsi="Times New Roman"/>
          <w:b/>
          <w:i/>
          <w:sz w:val="20"/>
        </w:rPr>
      </w:pPr>
    </w:p>
    <w:p w:rsidR="00CD5241" w:rsidRDefault="00CD5241" w:rsidP="00937E35">
      <w:pPr>
        <w:rPr>
          <w:rFonts w:ascii="Times New Roman" w:hAnsi="Times New Roman"/>
          <w:b/>
          <w:sz w:val="20"/>
          <w:u w:val="single"/>
        </w:rPr>
      </w:pPr>
    </w:p>
    <w:p w:rsidR="00CD5241" w:rsidRPr="00C6093D" w:rsidRDefault="00CD5241" w:rsidP="00937E35">
      <w:pPr>
        <w:rPr>
          <w:rFonts w:ascii="Times New Roman" w:hAnsi="Times New Roman"/>
          <w:b/>
          <w:sz w:val="20"/>
          <w:u w:val="single"/>
        </w:rPr>
      </w:pPr>
      <w:r w:rsidRPr="00C6093D">
        <w:rPr>
          <w:rFonts w:ascii="Times New Roman" w:hAnsi="Times New Roman"/>
          <w:b/>
          <w:sz w:val="20"/>
          <w:u w:val="single"/>
        </w:rPr>
        <w:t>Cette p</w:t>
      </w:r>
      <w:r>
        <w:rPr>
          <w:rFonts w:ascii="Times New Roman" w:hAnsi="Times New Roman"/>
          <w:b/>
          <w:sz w:val="20"/>
          <w:u w:val="single"/>
        </w:rPr>
        <w:t xml:space="preserve">rocuration doit être présentée le jour </w:t>
      </w:r>
      <w:r w:rsidRPr="00C6093D">
        <w:rPr>
          <w:rFonts w:ascii="Times New Roman" w:hAnsi="Times New Roman"/>
          <w:b/>
          <w:sz w:val="20"/>
          <w:u w:val="single"/>
        </w:rPr>
        <w:t>du scrutin en version originale</w:t>
      </w:r>
    </w:p>
    <w:p w:rsidR="00CD5241" w:rsidRDefault="00CD5241"/>
    <w:sectPr w:rsidR="00CD5241" w:rsidSect="00F87BA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337"/>
    <w:multiLevelType w:val="hybridMultilevel"/>
    <w:tmpl w:val="46EC1C3E"/>
    <w:lvl w:ilvl="0" w:tplc="55D07300">
      <w:numFmt w:val="bullet"/>
      <w:lvlText w:val="-"/>
      <w:lvlJc w:val="left"/>
      <w:pPr>
        <w:ind w:left="720" w:hanging="360"/>
      </w:pPr>
      <w:rPr>
        <w:rFonts w:ascii="New York" w:eastAsia="Times New Roman" w:hAnsi="New Yor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9F0"/>
    <w:rsid w:val="002D09F0"/>
    <w:rsid w:val="00460B90"/>
    <w:rsid w:val="00596B56"/>
    <w:rsid w:val="00741E41"/>
    <w:rsid w:val="008D3B9C"/>
    <w:rsid w:val="00937E35"/>
    <w:rsid w:val="009F4289"/>
    <w:rsid w:val="00BC72F0"/>
    <w:rsid w:val="00C6093D"/>
    <w:rsid w:val="00CD5241"/>
    <w:rsid w:val="00D119A6"/>
    <w:rsid w:val="00F45A13"/>
    <w:rsid w:val="00F46BD5"/>
    <w:rsid w:val="00F8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35"/>
    <w:rPr>
      <w:rFonts w:ascii="New York" w:eastAsia="Times New Roman" w:hAnsi="New York"/>
      <w:noProof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7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E35"/>
    <w:rPr>
      <w:rFonts w:ascii="Tahoma" w:hAnsi="Tahoma" w:cs="Tahoma"/>
      <w:noProof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129</Words>
  <Characters>711</Characters>
  <Application>Microsoft Office Outlook</Application>
  <DocSecurity>0</DocSecurity>
  <Lines>0</Lines>
  <Paragraphs>0</Paragraphs>
  <ScaleCrop>false</ScaleCrop>
  <Company>univ_Paris8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SJ</dc:creator>
  <cp:keywords/>
  <dc:description/>
  <cp:lastModifiedBy>User</cp:lastModifiedBy>
  <cp:revision>3</cp:revision>
  <dcterms:created xsi:type="dcterms:W3CDTF">2014-10-31T08:17:00Z</dcterms:created>
  <dcterms:modified xsi:type="dcterms:W3CDTF">2014-10-31T08:18:00Z</dcterms:modified>
</cp:coreProperties>
</file>